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AE" w:rsidRPr="003E38AD" w:rsidRDefault="000308AE" w:rsidP="003B7795">
      <w:pPr>
        <w:pStyle w:val="Kopfzeile"/>
        <w:spacing w:line="360" w:lineRule="auto"/>
        <w:jc w:val="center"/>
        <w:rPr>
          <w:rFonts w:cs="Arial"/>
          <w:lang w:val="en-GB"/>
        </w:rPr>
      </w:pPr>
    </w:p>
    <w:p w:rsidR="003B7795" w:rsidRPr="007F28DB" w:rsidRDefault="00845DAE" w:rsidP="00BE749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0C0C0"/>
        <w:tabs>
          <w:tab w:val="clear" w:pos="4536"/>
          <w:tab w:val="clear" w:pos="9072"/>
        </w:tabs>
        <w:spacing w:line="360" w:lineRule="auto"/>
        <w:jc w:val="center"/>
        <w:rPr>
          <w:rFonts w:cs="Arial"/>
          <w:b/>
          <w:sz w:val="28"/>
          <w:szCs w:val="28"/>
        </w:rPr>
      </w:pPr>
      <w:r w:rsidRPr="007F28DB">
        <w:rPr>
          <w:rFonts w:cs="Arial"/>
          <w:b/>
          <w:sz w:val="28"/>
          <w:szCs w:val="28"/>
        </w:rPr>
        <w:t>Beschwerdeformular</w:t>
      </w:r>
    </w:p>
    <w:p w:rsidR="003B7795" w:rsidRPr="007F28DB" w:rsidRDefault="003B7795" w:rsidP="009B237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</w:p>
    <w:p w:rsidR="00403C8A" w:rsidRPr="007F28DB" w:rsidRDefault="00845DAE" w:rsidP="009B237C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7F28DB">
        <w:rPr>
          <w:rFonts w:cs="Arial"/>
          <w:b/>
          <w:sz w:val="28"/>
          <w:szCs w:val="28"/>
        </w:rPr>
        <w:t xml:space="preserve">Allgemeine </w:t>
      </w:r>
      <w:r w:rsidR="00403C8A" w:rsidRPr="007F28DB">
        <w:rPr>
          <w:rFonts w:cs="Arial"/>
          <w:b/>
          <w:sz w:val="28"/>
          <w:szCs w:val="28"/>
        </w:rPr>
        <w:t>Information</w:t>
      </w:r>
      <w:r w:rsidR="000E1DCC">
        <w:rPr>
          <w:rFonts w:cs="Arial"/>
          <w:b/>
          <w:sz w:val="28"/>
          <w:szCs w:val="28"/>
        </w:rPr>
        <w:t>en</w:t>
      </w:r>
    </w:p>
    <w:p w:rsidR="00A2170E" w:rsidRPr="007F28DB" w:rsidRDefault="00A2170E" w:rsidP="009B237C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7F28DB">
        <w:rPr>
          <w:rFonts w:cs="Arial"/>
          <w:b/>
        </w:rPr>
        <w:t xml:space="preserve">Aktenzeichen </w:t>
      </w:r>
      <w:r w:rsidRPr="007F28DB">
        <w:rPr>
          <w:rFonts w:cs="Arial"/>
        </w:rPr>
        <w:t>(ggf. von Beschwerdestelle auszufüllen)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A2170E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A2170E" w:rsidRPr="007F28DB" w:rsidRDefault="00A2170E" w:rsidP="00A217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Aktenzeichen</w:t>
            </w:r>
          </w:p>
        </w:tc>
        <w:tc>
          <w:tcPr>
            <w:tcW w:w="4680" w:type="dxa"/>
          </w:tcPr>
          <w:p w:rsidR="00A2170E" w:rsidRPr="00DD2BCC" w:rsidRDefault="00DD2BCC" w:rsidP="0067066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0"/>
          </w:p>
        </w:tc>
      </w:tr>
    </w:tbl>
    <w:p w:rsidR="00A2170E" w:rsidRPr="007F28DB" w:rsidRDefault="00A2170E" w:rsidP="00A2170E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</w:p>
    <w:p w:rsidR="00403C8A" w:rsidRPr="007F28DB" w:rsidRDefault="00845DAE" w:rsidP="009B237C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7F28DB">
        <w:rPr>
          <w:rFonts w:cs="Arial"/>
          <w:b/>
        </w:rPr>
        <w:t>Projek</w:t>
      </w:r>
      <w:r w:rsidR="00403C8A" w:rsidRPr="007F28DB">
        <w:rPr>
          <w:rFonts w:cs="Arial"/>
          <w:b/>
        </w:rPr>
        <w:t>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845DAE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Projektnummer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845DAE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Projekttitel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1F4917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Akronym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3B7795" w:rsidRPr="007F28DB" w:rsidRDefault="003B7795" w:rsidP="009B237C">
      <w:pPr>
        <w:pStyle w:val="Kopfzeile"/>
        <w:tabs>
          <w:tab w:val="clear" w:pos="4536"/>
          <w:tab w:val="clear" w:pos="9072"/>
        </w:tabs>
        <w:spacing w:line="276" w:lineRule="auto"/>
        <w:ind w:left="1134"/>
        <w:jc w:val="both"/>
        <w:rPr>
          <w:rFonts w:cs="Arial"/>
          <w:b/>
        </w:rPr>
      </w:pPr>
    </w:p>
    <w:p w:rsidR="00A2170E" w:rsidRPr="007F28DB" w:rsidRDefault="00A2170E" w:rsidP="00A2170E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7F28DB">
        <w:rPr>
          <w:rFonts w:cs="Arial"/>
          <w:b/>
        </w:rPr>
        <w:t>Beschwerdeführer (Begünstigter)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A2170E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Institution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7F28DB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Adresse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5"/>
          </w:p>
        </w:tc>
      </w:tr>
      <w:tr w:rsidR="001F4917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1F4917" w:rsidRPr="007F28DB" w:rsidRDefault="001F4917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Name des </w:t>
            </w:r>
            <w:r w:rsidR="00A06FE7">
              <w:rPr>
                <w:rFonts w:cs="Arial"/>
              </w:rPr>
              <w:t xml:space="preserve">gesetzlichen </w:t>
            </w:r>
            <w:r>
              <w:rPr>
                <w:rFonts w:cs="Arial"/>
              </w:rPr>
              <w:t>Vertreters</w:t>
            </w:r>
          </w:p>
        </w:tc>
        <w:tc>
          <w:tcPr>
            <w:tcW w:w="4680" w:type="dxa"/>
          </w:tcPr>
          <w:p w:rsidR="001F4917" w:rsidRPr="00DD2BCC" w:rsidRDefault="001F4917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A2170E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Name der Kontaktperson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6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A2170E" w:rsidP="00A217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Telefonnummer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7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3B7795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E-Mail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8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3B7795" w:rsidP="00A217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Fun</w:t>
            </w:r>
            <w:r w:rsidR="00A2170E" w:rsidRPr="007F28DB">
              <w:rPr>
                <w:rFonts w:cs="Arial"/>
              </w:rPr>
              <w:t>k</w:t>
            </w:r>
            <w:r w:rsidRPr="007F28DB">
              <w:rPr>
                <w:rFonts w:cs="Arial"/>
              </w:rPr>
              <w:t xml:space="preserve">tion </w:t>
            </w:r>
            <w:r w:rsidR="00A2170E" w:rsidRPr="007F28DB">
              <w:rPr>
                <w:rFonts w:cs="Arial"/>
              </w:rPr>
              <w:t>im Projekt</w:t>
            </w:r>
            <w:r w:rsidRPr="007F28DB">
              <w:rPr>
                <w:rFonts w:cs="Arial"/>
              </w:rPr>
              <w:t xml:space="preserve"> (Lead Part</w:t>
            </w:r>
            <w:r w:rsidR="00A2170E" w:rsidRPr="007F28DB">
              <w:rPr>
                <w:rFonts w:cs="Arial"/>
              </w:rPr>
              <w:t xml:space="preserve">ner </w:t>
            </w:r>
            <w:proofErr w:type="spellStart"/>
            <w:r w:rsidR="00A2170E" w:rsidRPr="007F28DB">
              <w:rPr>
                <w:rFonts w:cs="Arial"/>
              </w:rPr>
              <w:t>or</w:t>
            </w:r>
            <w:proofErr w:type="spellEnd"/>
            <w:r w:rsidR="00A2170E" w:rsidRPr="007F28DB">
              <w:rPr>
                <w:rFonts w:cs="Arial"/>
              </w:rPr>
              <w:t xml:space="preserve"> Projektpartner</w:t>
            </w:r>
            <w:r w:rsidRPr="007F28DB">
              <w:rPr>
                <w:rFonts w:cs="Arial"/>
              </w:rPr>
              <w:t>)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9"/>
          </w:p>
        </w:tc>
      </w:tr>
    </w:tbl>
    <w:p w:rsidR="003B7795" w:rsidRPr="007F28DB" w:rsidRDefault="003B7795" w:rsidP="009B237C">
      <w:pPr>
        <w:pStyle w:val="Kopfzeile"/>
        <w:tabs>
          <w:tab w:val="clear" w:pos="4536"/>
          <w:tab w:val="clear" w:pos="9072"/>
        </w:tabs>
        <w:spacing w:line="276" w:lineRule="auto"/>
        <w:ind w:left="1134"/>
        <w:jc w:val="both"/>
        <w:rPr>
          <w:rFonts w:cs="Arial"/>
          <w:b/>
        </w:rPr>
      </w:pPr>
    </w:p>
    <w:p w:rsidR="00403C8A" w:rsidRPr="006005BB" w:rsidRDefault="009B5F6E" w:rsidP="009B237C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lang w:val="en-US"/>
        </w:rPr>
      </w:pPr>
      <w:r w:rsidRPr="001F4917">
        <w:rPr>
          <w:rFonts w:cs="Arial"/>
          <w:b/>
        </w:rPr>
        <w:t>National</w:t>
      </w:r>
      <w:r w:rsidR="00A2170E" w:rsidRPr="001F4917">
        <w:rPr>
          <w:rFonts w:cs="Arial"/>
          <w:b/>
        </w:rPr>
        <w:t>er</w:t>
      </w:r>
      <w:r w:rsidR="00403C8A" w:rsidRPr="006005BB">
        <w:rPr>
          <w:rFonts w:cs="Arial"/>
          <w:b/>
          <w:lang w:val="en-US"/>
        </w:rPr>
        <w:t xml:space="preserve"> Controller</w:t>
      </w:r>
      <w:r w:rsidR="006005BB" w:rsidRPr="006005BB">
        <w:rPr>
          <w:rFonts w:cs="Arial"/>
          <w:b/>
          <w:lang w:val="en-US"/>
        </w:rPr>
        <w:t xml:space="preserve"> (First Level Controller)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3B7795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Name</w:t>
            </w:r>
            <w:r w:rsidR="00A2170E" w:rsidRPr="007F28DB">
              <w:rPr>
                <w:rFonts w:cs="Arial"/>
              </w:rPr>
              <w:t xml:space="preserve"> des Controllers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0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A2170E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Beruf/Stellung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1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A2170E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Intern</w:t>
            </w:r>
            <w:r w:rsidR="000E1DCC">
              <w:rPr>
                <w:rFonts w:cs="Arial"/>
              </w:rPr>
              <w:t>er</w:t>
            </w:r>
            <w:r w:rsidRPr="007F28DB">
              <w:rPr>
                <w:rFonts w:cs="Arial"/>
              </w:rPr>
              <w:t xml:space="preserve"> oder externer Controller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2"/>
          </w:p>
        </w:tc>
      </w:tr>
      <w:tr w:rsidR="007F28DB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7F28DB" w:rsidRPr="007F28DB" w:rsidRDefault="007F28DB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Privater oder öffentlicher Bereich</w:t>
            </w:r>
          </w:p>
        </w:tc>
        <w:tc>
          <w:tcPr>
            <w:tcW w:w="4680" w:type="dxa"/>
          </w:tcPr>
          <w:p w:rsidR="007F28DB" w:rsidRPr="00DD2BCC" w:rsidRDefault="007F28DB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3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A2170E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Institution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4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7F28DB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Adresse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5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3B7795" w:rsidP="00A217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Tele</w:t>
            </w:r>
            <w:r w:rsidR="00A2170E" w:rsidRPr="007F28DB">
              <w:rPr>
                <w:rFonts w:cs="Arial"/>
              </w:rPr>
              <w:t>fonnummer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6"/>
          </w:p>
        </w:tc>
      </w:tr>
      <w:tr w:rsidR="003B7795" w:rsidRPr="007F28DB" w:rsidTr="007F28DB">
        <w:tc>
          <w:tcPr>
            <w:tcW w:w="3960" w:type="dxa"/>
            <w:shd w:val="clear" w:color="auto" w:fill="BFBFBF" w:themeFill="background1" w:themeFillShade="BF"/>
          </w:tcPr>
          <w:p w:rsidR="003B7795" w:rsidRPr="007F28DB" w:rsidRDefault="003B7795" w:rsidP="00A93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28DB">
              <w:rPr>
                <w:rFonts w:cs="Arial"/>
              </w:rPr>
              <w:t>E-Mail</w:t>
            </w:r>
          </w:p>
        </w:tc>
        <w:tc>
          <w:tcPr>
            <w:tcW w:w="4680" w:type="dxa"/>
          </w:tcPr>
          <w:p w:rsidR="003B7795" w:rsidRPr="00DD2BCC" w:rsidRDefault="005870B3" w:rsidP="00A93D0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DD2BCC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D2BCC">
              <w:rPr>
                <w:rFonts w:cs="Arial"/>
                <w:bCs/>
              </w:rPr>
              <w:instrText xml:space="preserve"> FORMTEXT </w:instrText>
            </w:r>
            <w:r w:rsidRPr="00DD2BCC">
              <w:rPr>
                <w:rFonts w:cs="Arial"/>
                <w:bCs/>
              </w:rPr>
            </w:r>
            <w:r w:rsidRPr="00DD2BCC">
              <w:rPr>
                <w:rFonts w:cs="Arial"/>
                <w:bCs/>
              </w:rPr>
              <w:fldChar w:fldCharType="separate"/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="00A02EC5" w:rsidRPr="00DD2BCC">
              <w:rPr>
                <w:rFonts w:cs="Arial"/>
                <w:bCs/>
                <w:noProof/>
              </w:rPr>
              <w:t> </w:t>
            </w:r>
            <w:r w:rsidRPr="00DD2BCC">
              <w:rPr>
                <w:rFonts w:cs="Arial"/>
                <w:bCs/>
              </w:rPr>
              <w:fldChar w:fldCharType="end"/>
            </w:r>
            <w:bookmarkEnd w:id="17"/>
          </w:p>
        </w:tc>
      </w:tr>
    </w:tbl>
    <w:p w:rsidR="0051422A" w:rsidRDefault="0051422A">
      <w:pPr>
        <w:spacing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:rsidR="00D354D8" w:rsidRPr="002647C1" w:rsidRDefault="007F28DB" w:rsidP="00DB090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bookmarkStart w:id="18" w:name="_GoBack"/>
      <w:bookmarkEnd w:id="18"/>
      <w:r w:rsidRPr="002647C1">
        <w:rPr>
          <w:rFonts w:cs="Arial"/>
          <w:b/>
          <w:sz w:val="28"/>
          <w:szCs w:val="28"/>
        </w:rPr>
        <w:lastRenderedPageBreak/>
        <w:t>Information zum Beschwerdesachverhalt</w:t>
      </w:r>
    </w:p>
    <w:p w:rsidR="00DD2BCC" w:rsidRPr="002647C1" w:rsidRDefault="00DD2BCC" w:rsidP="00DD2BCC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2647C1">
        <w:rPr>
          <w:rFonts w:cs="Arial"/>
          <w:b/>
        </w:rPr>
        <w:t>Zeitlicher Bezug zum Projekt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DD2BCC" w:rsidRPr="002647C1" w:rsidTr="00670664">
        <w:tc>
          <w:tcPr>
            <w:tcW w:w="3960" w:type="dxa"/>
            <w:shd w:val="clear" w:color="auto" w:fill="BFBFBF" w:themeFill="background1" w:themeFillShade="BF"/>
          </w:tcPr>
          <w:p w:rsidR="00DD2BCC" w:rsidRPr="002647C1" w:rsidRDefault="00DD2BCC" w:rsidP="006706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47C1">
              <w:rPr>
                <w:rFonts w:cs="Arial"/>
              </w:rPr>
              <w:t>Abrechnungszeitraum</w:t>
            </w:r>
          </w:p>
        </w:tc>
        <w:tc>
          <w:tcPr>
            <w:tcW w:w="4680" w:type="dxa"/>
          </w:tcPr>
          <w:p w:rsidR="00DD2BCC" w:rsidRPr="002647C1" w:rsidRDefault="00DD2BCC" w:rsidP="0067066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2647C1">
              <w:rPr>
                <w:rFonts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647C1">
              <w:rPr>
                <w:rFonts w:cs="Arial"/>
                <w:bCs/>
              </w:rPr>
              <w:instrText xml:space="preserve"> FORMTEXT </w:instrText>
            </w:r>
            <w:r w:rsidRPr="002647C1">
              <w:rPr>
                <w:rFonts w:cs="Arial"/>
                <w:bCs/>
              </w:rPr>
            </w:r>
            <w:r w:rsidRPr="002647C1">
              <w:rPr>
                <w:rFonts w:cs="Arial"/>
                <w:bCs/>
              </w:rPr>
              <w:fldChar w:fldCharType="separate"/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</w:rPr>
              <w:fldChar w:fldCharType="end"/>
            </w:r>
            <w:bookmarkEnd w:id="19"/>
          </w:p>
        </w:tc>
      </w:tr>
      <w:tr w:rsidR="00DD2BCC" w:rsidRPr="002647C1" w:rsidTr="00670664">
        <w:tc>
          <w:tcPr>
            <w:tcW w:w="3960" w:type="dxa"/>
            <w:shd w:val="clear" w:color="auto" w:fill="BFBFBF" w:themeFill="background1" w:themeFillShade="BF"/>
          </w:tcPr>
          <w:p w:rsidR="00DD2BCC" w:rsidRPr="002647C1" w:rsidRDefault="00DD2BCC" w:rsidP="0067066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47C1">
              <w:rPr>
                <w:rFonts w:cs="Arial"/>
              </w:rPr>
              <w:t>Budgetlinie</w:t>
            </w:r>
          </w:p>
        </w:tc>
        <w:tc>
          <w:tcPr>
            <w:tcW w:w="4680" w:type="dxa"/>
          </w:tcPr>
          <w:p w:rsidR="00DD2BCC" w:rsidRPr="002647C1" w:rsidRDefault="00DD2BCC" w:rsidP="0067066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2647C1">
              <w:rPr>
                <w:rFonts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2647C1">
              <w:rPr>
                <w:rFonts w:cs="Arial"/>
                <w:bCs/>
              </w:rPr>
              <w:instrText xml:space="preserve"> FORMTEXT </w:instrText>
            </w:r>
            <w:r w:rsidRPr="002647C1">
              <w:rPr>
                <w:rFonts w:cs="Arial"/>
                <w:bCs/>
              </w:rPr>
            </w:r>
            <w:r w:rsidRPr="002647C1">
              <w:rPr>
                <w:rFonts w:cs="Arial"/>
                <w:bCs/>
              </w:rPr>
              <w:fldChar w:fldCharType="separate"/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</w:rPr>
              <w:fldChar w:fldCharType="end"/>
            </w:r>
            <w:bookmarkEnd w:id="20"/>
          </w:p>
        </w:tc>
      </w:tr>
    </w:tbl>
    <w:p w:rsidR="00DD2BCC" w:rsidRPr="002647C1" w:rsidRDefault="00DD2BCC" w:rsidP="00DD2B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</w:p>
    <w:p w:rsidR="00F87C47" w:rsidRPr="002647C1" w:rsidRDefault="00DD2BCC" w:rsidP="00DD2BCC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2647C1">
        <w:rPr>
          <w:rFonts w:cs="Arial"/>
          <w:b/>
        </w:rPr>
        <w:t>Beschwerdewert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DD2BCC" w:rsidRPr="002647C1" w:rsidTr="00670664">
        <w:tc>
          <w:tcPr>
            <w:tcW w:w="3960" w:type="dxa"/>
            <w:shd w:val="clear" w:color="auto" w:fill="BFBFBF" w:themeFill="background1" w:themeFillShade="BF"/>
          </w:tcPr>
          <w:p w:rsidR="00DD2BCC" w:rsidRPr="002647C1" w:rsidRDefault="00DD2BCC" w:rsidP="00DD2BC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47C1">
              <w:rPr>
                <w:rFonts w:cs="Arial"/>
              </w:rPr>
              <w:t>Beschwerdewert in €</w:t>
            </w:r>
          </w:p>
        </w:tc>
        <w:tc>
          <w:tcPr>
            <w:tcW w:w="4680" w:type="dxa"/>
          </w:tcPr>
          <w:p w:rsidR="00DD2BCC" w:rsidRPr="002647C1" w:rsidRDefault="00DD2BCC" w:rsidP="0067066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2647C1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2647C1">
              <w:rPr>
                <w:rFonts w:cs="Arial"/>
                <w:bCs/>
              </w:rPr>
              <w:instrText xml:space="preserve"> FORMTEXT </w:instrText>
            </w:r>
            <w:r w:rsidRPr="002647C1">
              <w:rPr>
                <w:rFonts w:cs="Arial"/>
                <w:bCs/>
              </w:rPr>
            </w:r>
            <w:r w:rsidRPr="002647C1">
              <w:rPr>
                <w:rFonts w:cs="Arial"/>
                <w:bCs/>
              </w:rPr>
              <w:fldChar w:fldCharType="separate"/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  <w:noProof/>
              </w:rPr>
              <w:t> </w:t>
            </w:r>
            <w:r w:rsidRPr="002647C1">
              <w:rPr>
                <w:rFonts w:cs="Arial"/>
                <w:bCs/>
              </w:rPr>
              <w:fldChar w:fldCharType="end"/>
            </w:r>
            <w:bookmarkEnd w:id="21"/>
          </w:p>
        </w:tc>
      </w:tr>
    </w:tbl>
    <w:p w:rsidR="00DD2BCC" w:rsidRPr="002647C1" w:rsidRDefault="00DD2BCC" w:rsidP="00DD2B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</w:rPr>
      </w:pPr>
    </w:p>
    <w:p w:rsidR="00CA69A1" w:rsidRPr="002647C1" w:rsidRDefault="00DD2BCC" w:rsidP="00F87C47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2647C1">
        <w:rPr>
          <w:rFonts w:cs="Arial"/>
          <w:b/>
        </w:rPr>
        <w:t>Sachverhalt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8154"/>
      </w:tblGrid>
      <w:tr w:rsidR="00DD2BCC" w:rsidRPr="002647C1" w:rsidTr="00670664">
        <w:tc>
          <w:tcPr>
            <w:tcW w:w="8154" w:type="dxa"/>
            <w:shd w:val="clear" w:color="auto" w:fill="BFBFBF" w:themeFill="background1" w:themeFillShade="BF"/>
          </w:tcPr>
          <w:p w:rsidR="00DD2BCC" w:rsidRPr="002647C1" w:rsidRDefault="00DD2BCC" w:rsidP="006706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-108"/>
              <w:jc w:val="both"/>
              <w:rPr>
                <w:rFonts w:cs="Arial"/>
              </w:rPr>
            </w:pPr>
            <w:r w:rsidRPr="002647C1">
              <w:rPr>
                <w:rFonts w:cs="Arial"/>
              </w:rPr>
              <w:t>Beschwerdegrund (Erläuterung des Sachverhalts)</w:t>
            </w:r>
          </w:p>
        </w:tc>
      </w:tr>
      <w:tr w:rsidR="00DD2BCC" w:rsidRPr="002647C1" w:rsidTr="00670664">
        <w:tc>
          <w:tcPr>
            <w:tcW w:w="8154" w:type="dxa"/>
          </w:tcPr>
          <w:p w:rsidR="00DD2BCC" w:rsidRPr="002647C1" w:rsidRDefault="00E30ED2" w:rsidP="006706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</w:rPr>
            </w:pPr>
            <w:r w:rsidRPr="002647C1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2647C1">
              <w:rPr>
                <w:rFonts w:cs="Arial"/>
              </w:rPr>
              <w:instrText xml:space="preserve"> FORMTEXT </w:instrText>
            </w:r>
            <w:r w:rsidRPr="002647C1">
              <w:rPr>
                <w:rFonts w:cs="Arial"/>
              </w:rPr>
            </w:r>
            <w:r w:rsidRPr="002647C1">
              <w:rPr>
                <w:rFonts w:cs="Arial"/>
              </w:rPr>
              <w:fldChar w:fldCharType="separate"/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</w:rPr>
              <w:fldChar w:fldCharType="end"/>
            </w:r>
            <w:bookmarkEnd w:id="22"/>
          </w:p>
        </w:tc>
      </w:tr>
    </w:tbl>
    <w:p w:rsidR="00DD2BCC" w:rsidRPr="002647C1" w:rsidRDefault="00DD2BCC" w:rsidP="00DD2B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</w:p>
    <w:p w:rsidR="00DD2BCC" w:rsidRPr="002647C1" w:rsidRDefault="00DD2BCC" w:rsidP="00F87C47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2647C1">
        <w:rPr>
          <w:rFonts w:cs="Arial"/>
          <w:b/>
        </w:rPr>
        <w:t>Stand des Verfahrens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8154"/>
      </w:tblGrid>
      <w:tr w:rsidR="00E30ED2" w:rsidRPr="002647C1" w:rsidTr="00670664">
        <w:tc>
          <w:tcPr>
            <w:tcW w:w="8154" w:type="dxa"/>
            <w:shd w:val="clear" w:color="auto" w:fill="BFBFBF" w:themeFill="background1" w:themeFillShade="BF"/>
          </w:tcPr>
          <w:p w:rsidR="00E30ED2" w:rsidRPr="002647C1" w:rsidRDefault="00E30ED2" w:rsidP="00E30ED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-108"/>
              <w:jc w:val="both"/>
              <w:rPr>
                <w:rFonts w:cs="Arial"/>
              </w:rPr>
            </w:pPr>
            <w:r w:rsidRPr="002647C1">
              <w:rPr>
                <w:rFonts w:cs="Arial"/>
              </w:rPr>
              <w:t>Bisheriger zeitlicher Ablauf (Erläuterung des Sachstands)</w:t>
            </w:r>
          </w:p>
        </w:tc>
      </w:tr>
      <w:tr w:rsidR="00E30ED2" w:rsidRPr="002647C1" w:rsidTr="00670664">
        <w:tc>
          <w:tcPr>
            <w:tcW w:w="8154" w:type="dxa"/>
          </w:tcPr>
          <w:p w:rsidR="00E30ED2" w:rsidRPr="002647C1" w:rsidRDefault="00E30ED2" w:rsidP="006706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</w:rPr>
            </w:pPr>
            <w:r w:rsidRPr="002647C1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2647C1">
              <w:rPr>
                <w:rFonts w:cs="Arial"/>
              </w:rPr>
              <w:instrText xml:space="preserve"> FORMTEXT </w:instrText>
            </w:r>
            <w:r w:rsidRPr="002647C1">
              <w:rPr>
                <w:rFonts w:cs="Arial"/>
              </w:rPr>
            </w:r>
            <w:r w:rsidRPr="002647C1">
              <w:rPr>
                <w:rFonts w:cs="Arial"/>
              </w:rPr>
              <w:fldChar w:fldCharType="separate"/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  <w:noProof/>
              </w:rPr>
              <w:t> </w:t>
            </w:r>
            <w:r w:rsidRPr="002647C1">
              <w:rPr>
                <w:rFonts w:cs="Arial"/>
              </w:rPr>
              <w:fldChar w:fldCharType="end"/>
            </w:r>
            <w:bookmarkEnd w:id="23"/>
          </w:p>
        </w:tc>
      </w:tr>
    </w:tbl>
    <w:p w:rsidR="00E30ED2" w:rsidRPr="002647C1" w:rsidRDefault="00E30ED2" w:rsidP="00E30ED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</w:p>
    <w:p w:rsidR="00DD2BCC" w:rsidRPr="002647C1" w:rsidRDefault="00DD2BCC" w:rsidP="00F87C47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  <w:r w:rsidRPr="002647C1">
        <w:rPr>
          <w:rFonts w:cs="Arial"/>
          <w:b/>
        </w:rPr>
        <w:t xml:space="preserve">Begründende </w:t>
      </w:r>
      <w:r w:rsidR="00E30ED2" w:rsidRPr="002647C1">
        <w:rPr>
          <w:rFonts w:cs="Arial"/>
          <w:b/>
        </w:rPr>
        <w:t>Dokumente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8154"/>
      </w:tblGrid>
      <w:tr w:rsidR="00DD2BCC" w:rsidRPr="002647C1" w:rsidTr="00670664">
        <w:tc>
          <w:tcPr>
            <w:tcW w:w="8154" w:type="dxa"/>
            <w:shd w:val="clear" w:color="auto" w:fill="BFBFBF" w:themeFill="background1" w:themeFillShade="BF"/>
          </w:tcPr>
          <w:p w:rsidR="00DD2BCC" w:rsidRPr="002647C1" w:rsidRDefault="00E30ED2" w:rsidP="006005B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-108"/>
              <w:jc w:val="both"/>
              <w:rPr>
                <w:rFonts w:cs="Arial"/>
              </w:rPr>
            </w:pPr>
            <w:r w:rsidRPr="002647C1">
              <w:rPr>
                <w:rFonts w:cs="Arial"/>
              </w:rPr>
              <w:t>Dokumente</w:t>
            </w:r>
            <w:r w:rsidR="006005BB">
              <w:rPr>
                <w:rFonts w:cs="Arial"/>
              </w:rPr>
              <w:t xml:space="preserve"> aus diesen der Beschwerdegrund belegbar ist</w:t>
            </w:r>
          </w:p>
        </w:tc>
      </w:tr>
      <w:tr w:rsidR="00DD2BCC" w:rsidRPr="002647C1" w:rsidTr="00670664">
        <w:tc>
          <w:tcPr>
            <w:tcW w:w="8154" w:type="dxa"/>
          </w:tcPr>
          <w:p w:rsidR="00DD2BCC" w:rsidRPr="002647C1" w:rsidRDefault="00E30ED2" w:rsidP="006706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</w:rPr>
            </w:pPr>
            <w:r w:rsidRPr="002647C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 w:rsidRPr="002647C1">
              <w:rPr>
                <w:rFonts w:cs="Arial"/>
              </w:rPr>
              <w:instrText xml:space="preserve"> FORMCHECKBOX </w:instrText>
            </w:r>
            <w:r w:rsidR="00B96445">
              <w:rPr>
                <w:rFonts w:cs="Arial"/>
              </w:rPr>
            </w:r>
            <w:r w:rsidR="00B96445">
              <w:rPr>
                <w:rFonts w:cs="Arial"/>
              </w:rPr>
              <w:fldChar w:fldCharType="separate"/>
            </w:r>
            <w:r w:rsidRPr="002647C1">
              <w:rPr>
                <w:rFonts w:cs="Arial"/>
              </w:rPr>
              <w:fldChar w:fldCharType="end"/>
            </w:r>
            <w:bookmarkEnd w:id="24"/>
            <w:r w:rsidRPr="002647C1">
              <w:rPr>
                <w:rFonts w:cs="Arial"/>
              </w:rPr>
              <w:t xml:space="preserve"> beigefügt</w:t>
            </w:r>
          </w:p>
        </w:tc>
      </w:tr>
    </w:tbl>
    <w:p w:rsidR="00CA69A1" w:rsidRPr="002647C1" w:rsidRDefault="00CA69A1" w:rsidP="00CA69A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</w:rPr>
      </w:pPr>
    </w:p>
    <w:p w:rsidR="00843B19" w:rsidRPr="002647C1" w:rsidRDefault="006C15FF" w:rsidP="00843B1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2647C1">
        <w:rPr>
          <w:rFonts w:cs="Arial"/>
          <w:b/>
          <w:sz w:val="28"/>
          <w:szCs w:val="28"/>
        </w:rPr>
        <w:t>Unterschrift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8154"/>
      </w:tblGrid>
      <w:tr w:rsidR="006C15FF" w:rsidRPr="002647C1" w:rsidTr="006C15FF">
        <w:tc>
          <w:tcPr>
            <w:tcW w:w="8154" w:type="dxa"/>
            <w:shd w:val="clear" w:color="auto" w:fill="auto"/>
          </w:tcPr>
          <w:p w:rsidR="006C15FF" w:rsidRPr="002647C1" w:rsidRDefault="006C15FF" w:rsidP="006706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-108"/>
              <w:jc w:val="both"/>
              <w:rPr>
                <w:rFonts w:cs="Arial"/>
              </w:rPr>
            </w:pPr>
          </w:p>
          <w:p w:rsidR="006C15FF" w:rsidRPr="002647C1" w:rsidRDefault="006C15FF" w:rsidP="006C15F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6C15FF" w:rsidRPr="002647C1" w:rsidTr="00670664">
        <w:tc>
          <w:tcPr>
            <w:tcW w:w="8154" w:type="dxa"/>
            <w:shd w:val="clear" w:color="auto" w:fill="BFBFBF" w:themeFill="background1" w:themeFillShade="BF"/>
          </w:tcPr>
          <w:p w:rsidR="006C15FF" w:rsidRPr="002647C1" w:rsidRDefault="006C15FF" w:rsidP="006C15F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-108"/>
              <w:jc w:val="both"/>
              <w:rPr>
                <w:rFonts w:cs="Arial"/>
              </w:rPr>
            </w:pPr>
            <w:r w:rsidRPr="002647C1">
              <w:rPr>
                <w:rFonts w:cs="Arial"/>
              </w:rPr>
              <w:t>Datum             Ort                                       Unterschrift</w:t>
            </w:r>
          </w:p>
        </w:tc>
      </w:tr>
    </w:tbl>
    <w:p w:rsidR="003E68E1" w:rsidRPr="002647C1" w:rsidRDefault="003E68E1" w:rsidP="003E68E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</w:rPr>
      </w:pPr>
    </w:p>
    <w:p w:rsidR="006C15FF" w:rsidRPr="002647C1" w:rsidRDefault="006C15FF" w:rsidP="003E68E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</w:rPr>
      </w:pPr>
      <w:r w:rsidRPr="002647C1">
        <w:rPr>
          <w:rFonts w:cs="Arial"/>
        </w:rPr>
        <w:tab/>
      </w:r>
      <w:r w:rsidRPr="002647C1">
        <w:rPr>
          <w:rFonts w:cs="Arial"/>
        </w:rPr>
        <w:tab/>
        <w:t>Stempel</w:t>
      </w:r>
    </w:p>
    <w:sectPr w:rsidR="006C15FF" w:rsidRPr="002647C1" w:rsidSect="00AD4AC2">
      <w:headerReference w:type="default" r:id="rId9"/>
      <w:footerReference w:type="default" r:id="rId10"/>
      <w:pgSz w:w="11906" w:h="16838"/>
      <w:pgMar w:top="2386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E2" w:rsidRDefault="00D625E2" w:rsidP="000308AE">
      <w:pPr>
        <w:spacing w:line="240" w:lineRule="auto"/>
      </w:pPr>
      <w:r>
        <w:separator/>
      </w:r>
    </w:p>
  </w:endnote>
  <w:endnote w:type="continuationSeparator" w:id="0">
    <w:p w:rsidR="00D625E2" w:rsidRDefault="00D625E2" w:rsidP="0003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A" w:rsidRDefault="00E30ED2" w:rsidP="0051422A">
    <w:pPr>
      <w:pStyle w:val="Fuzeile"/>
      <w:pBdr>
        <w:top w:val="single" w:sz="4" w:space="1" w:color="auto"/>
      </w:pBdr>
      <w:tabs>
        <w:tab w:val="clear" w:pos="9072"/>
        <w:tab w:val="right" w:pos="9070"/>
      </w:tabs>
      <w:spacing w:line="30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Beschwerdeformular</w:t>
    </w:r>
    <w:r w:rsidR="0051422A">
      <w:rPr>
        <w:rFonts w:ascii="Century Gothic" w:hAnsi="Century Gothic"/>
        <w:sz w:val="16"/>
        <w:szCs w:val="16"/>
      </w:rPr>
      <w:tab/>
      <w:t>Stabsstelle EU-Finanzkontrolle</w:t>
    </w:r>
    <w:r w:rsidR="0051422A" w:rsidRPr="0048197C">
      <w:rPr>
        <w:rFonts w:ascii="Century Gothic" w:hAnsi="Century Gothic"/>
        <w:sz w:val="16"/>
        <w:szCs w:val="16"/>
      </w:rPr>
      <w:t xml:space="preserve"> </w:t>
    </w:r>
    <w:r w:rsidR="0051422A">
      <w:rPr>
        <w:rFonts w:ascii="Century Gothic" w:hAnsi="Century Gothic"/>
        <w:sz w:val="16"/>
        <w:szCs w:val="16"/>
      </w:rPr>
      <w:t>(EFK) - Struktur</w:t>
    </w:r>
    <w:r w:rsidR="0051422A">
      <w:rPr>
        <w:rFonts w:ascii="Century Gothic" w:hAnsi="Century Gothic"/>
        <w:sz w:val="16"/>
        <w:szCs w:val="16"/>
      </w:rPr>
      <w:tab/>
      <w:t>INTERREG V B</w:t>
    </w:r>
  </w:p>
  <w:p w:rsidR="0051422A" w:rsidRDefault="00D95FEC" w:rsidP="0051422A">
    <w:pPr>
      <w:pStyle w:val="Fuzeile"/>
      <w:pBdr>
        <w:top w:val="single" w:sz="4" w:space="1" w:color="auto"/>
      </w:pBdr>
      <w:tabs>
        <w:tab w:val="clear" w:pos="9072"/>
        <w:tab w:val="right" w:pos="9070"/>
      </w:tabs>
      <w:spacing w:line="30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Status: </w:t>
    </w:r>
    <w:r w:rsidR="00700735">
      <w:rPr>
        <w:rFonts w:ascii="Century Gothic" w:hAnsi="Century Gothic"/>
        <w:sz w:val="16"/>
        <w:szCs w:val="16"/>
      </w:rPr>
      <w:t>Mai</w:t>
    </w:r>
    <w:r w:rsidR="00E30ED2">
      <w:rPr>
        <w:rFonts w:ascii="Century Gothic" w:hAnsi="Century Gothic"/>
        <w:sz w:val="16"/>
        <w:szCs w:val="16"/>
      </w:rPr>
      <w:t xml:space="preserve"> 2016</w:t>
    </w:r>
    <w:r w:rsidR="0051422A">
      <w:rPr>
        <w:rFonts w:ascii="Century Gothic" w:hAnsi="Century Gothic"/>
        <w:sz w:val="16"/>
        <w:szCs w:val="16"/>
      </w:rPr>
      <w:tab/>
      <w:t>Oberfinanzdirektion Karlsruhe</w:t>
    </w:r>
    <w:r w:rsidR="0051422A">
      <w:rPr>
        <w:rFonts w:ascii="Century Gothic" w:hAnsi="Century Gothic"/>
        <w:sz w:val="16"/>
        <w:szCs w:val="16"/>
      </w:rPr>
      <w:tab/>
      <w:t>C</w:t>
    </w:r>
    <w:r w:rsidR="00E30ED2">
      <w:rPr>
        <w:rFonts w:ascii="Century Gothic" w:hAnsi="Century Gothic"/>
        <w:sz w:val="16"/>
        <w:szCs w:val="16"/>
      </w:rPr>
      <w:t>E |DTP |NWE</w:t>
    </w:r>
  </w:p>
  <w:p w:rsidR="008132B8" w:rsidRDefault="0051422A" w:rsidP="0051422A">
    <w:pPr>
      <w:pStyle w:val="Fuzeile"/>
      <w:pBdr>
        <w:top w:val="single" w:sz="4" w:space="1" w:color="auto"/>
      </w:pBdr>
      <w:spacing w:line="300" w:lineRule="atLeast"/>
      <w:rPr>
        <w:rStyle w:val="Hyperlink"/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  <w:t>Baden-Württemberg</w:t>
    </w:r>
    <w:r>
      <w:rPr>
        <w:rFonts w:ascii="Century Gothic" w:hAnsi="Century Gothic"/>
        <w:sz w:val="16"/>
        <w:szCs w:val="16"/>
      </w:rPr>
      <w:tab/>
    </w:r>
  </w:p>
  <w:p w:rsidR="00D95FEC" w:rsidRPr="0051422A" w:rsidRDefault="00D95FEC" w:rsidP="0051422A">
    <w:pPr>
      <w:pStyle w:val="Fuzeile"/>
      <w:pBdr>
        <w:top w:val="single" w:sz="4" w:space="1" w:color="auto"/>
      </w:pBdr>
      <w:spacing w:line="30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Pr="00D95FEC">
      <w:rPr>
        <w:rFonts w:ascii="Century Gothic" w:hAnsi="Century Gothic"/>
        <w:sz w:val="16"/>
        <w:szCs w:val="16"/>
      </w:rPr>
      <w:t xml:space="preserve">Seite </w:t>
    </w:r>
    <w:r w:rsidRPr="00D95FEC">
      <w:rPr>
        <w:rFonts w:ascii="Century Gothic" w:hAnsi="Century Gothic"/>
        <w:b/>
        <w:sz w:val="16"/>
        <w:szCs w:val="16"/>
      </w:rPr>
      <w:fldChar w:fldCharType="begin"/>
    </w:r>
    <w:r w:rsidRPr="00D95FEC">
      <w:rPr>
        <w:rFonts w:ascii="Century Gothic" w:hAnsi="Century Gothic"/>
        <w:b/>
        <w:sz w:val="16"/>
        <w:szCs w:val="16"/>
      </w:rPr>
      <w:instrText>PAGE  \* Arabic  \* MERGEFORMAT</w:instrText>
    </w:r>
    <w:r w:rsidRPr="00D95FEC">
      <w:rPr>
        <w:rFonts w:ascii="Century Gothic" w:hAnsi="Century Gothic"/>
        <w:b/>
        <w:sz w:val="16"/>
        <w:szCs w:val="16"/>
      </w:rPr>
      <w:fldChar w:fldCharType="separate"/>
    </w:r>
    <w:r w:rsidR="00B96445">
      <w:rPr>
        <w:rFonts w:ascii="Century Gothic" w:hAnsi="Century Gothic"/>
        <w:b/>
        <w:noProof/>
        <w:sz w:val="16"/>
        <w:szCs w:val="16"/>
      </w:rPr>
      <w:t>2</w:t>
    </w:r>
    <w:r w:rsidRPr="00D95FEC">
      <w:rPr>
        <w:rFonts w:ascii="Century Gothic" w:hAnsi="Century Gothic"/>
        <w:b/>
        <w:sz w:val="16"/>
        <w:szCs w:val="16"/>
      </w:rPr>
      <w:fldChar w:fldCharType="end"/>
    </w:r>
    <w:r w:rsidRPr="00D95FEC">
      <w:rPr>
        <w:rFonts w:ascii="Century Gothic" w:hAnsi="Century Gothic"/>
        <w:sz w:val="16"/>
        <w:szCs w:val="16"/>
      </w:rPr>
      <w:t xml:space="preserve"> von </w:t>
    </w:r>
    <w:r w:rsidRPr="00D95FEC">
      <w:rPr>
        <w:rFonts w:ascii="Century Gothic" w:hAnsi="Century Gothic"/>
        <w:b/>
        <w:sz w:val="16"/>
        <w:szCs w:val="16"/>
      </w:rPr>
      <w:fldChar w:fldCharType="begin"/>
    </w:r>
    <w:r w:rsidRPr="00D95FEC">
      <w:rPr>
        <w:rFonts w:ascii="Century Gothic" w:hAnsi="Century Gothic"/>
        <w:b/>
        <w:sz w:val="16"/>
        <w:szCs w:val="16"/>
      </w:rPr>
      <w:instrText>NUMPAGES  \* Arabic  \* MERGEFORMAT</w:instrText>
    </w:r>
    <w:r w:rsidRPr="00D95FEC">
      <w:rPr>
        <w:rFonts w:ascii="Century Gothic" w:hAnsi="Century Gothic"/>
        <w:b/>
        <w:sz w:val="16"/>
        <w:szCs w:val="16"/>
      </w:rPr>
      <w:fldChar w:fldCharType="separate"/>
    </w:r>
    <w:r w:rsidR="00B96445">
      <w:rPr>
        <w:rFonts w:ascii="Century Gothic" w:hAnsi="Century Gothic"/>
        <w:b/>
        <w:noProof/>
        <w:sz w:val="16"/>
        <w:szCs w:val="16"/>
      </w:rPr>
      <w:t>2</w:t>
    </w:r>
    <w:r w:rsidRPr="00D95FEC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E2" w:rsidRDefault="00D625E2" w:rsidP="000308AE">
      <w:pPr>
        <w:spacing w:line="240" w:lineRule="auto"/>
      </w:pPr>
      <w:r>
        <w:separator/>
      </w:r>
    </w:p>
  </w:footnote>
  <w:footnote w:type="continuationSeparator" w:id="0">
    <w:p w:rsidR="00D625E2" w:rsidRDefault="00D625E2" w:rsidP="00030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C2" w:rsidRDefault="00AD4AC2" w:rsidP="000308AE">
    <w:pPr>
      <w:pStyle w:val="Kopfzeile"/>
      <w:pBdr>
        <w:bottom w:val="single" w:sz="4" w:space="1" w:color="auto"/>
      </w:pBd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1AD78F" wp14:editId="41CC3DC6">
          <wp:simplePos x="0" y="0"/>
          <wp:positionH relativeFrom="column">
            <wp:posOffset>1891030</wp:posOffset>
          </wp:positionH>
          <wp:positionV relativeFrom="paragraph">
            <wp:posOffset>55245</wp:posOffset>
          </wp:positionV>
          <wp:extent cx="1915200" cy="72360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nauraum2014-20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AC2" w:rsidRDefault="00AD4AC2" w:rsidP="000308AE">
    <w:pPr>
      <w:pStyle w:val="Kopfzeile"/>
      <w:pBdr>
        <w:bottom w:val="single" w:sz="4" w:space="1" w:color="auto"/>
      </w:pBdr>
      <w:jc w:val="center"/>
      <w:rPr>
        <w:lang w:val="en-US"/>
      </w:rPr>
    </w:pPr>
    <w:r w:rsidRPr="00E9291E">
      <w:rPr>
        <w:rFonts w:ascii="Trebuchet MS" w:hAnsi="Trebuchet MS"/>
        <w:noProof/>
      </w:rPr>
      <w:drawing>
        <wp:anchor distT="0" distB="0" distL="114300" distR="114300" simplePos="0" relativeHeight="251662336" behindDoc="0" locked="0" layoutInCell="1" allowOverlap="1" wp14:anchorId="77C5F0DE" wp14:editId="7FB6670F">
          <wp:simplePos x="0" y="0"/>
          <wp:positionH relativeFrom="column">
            <wp:posOffset>-8890</wp:posOffset>
          </wp:positionH>
          <wp:positionV relativeFrom="paragraph">
            <wp:posOffset>3810</wp:posOffset>
          </wp:positionV>
          <wp:extent cx="1961515" cy="604520"/>
          <wp:effectExtent l="0" t="0" r="635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779415" wp14:editId="5D78BC80">
          <wp:simplePos x="0" y="0"/>
          <wp:positionH relativeFrom="column">
            <wp:posOffset>3776980</wp:posOffset>
          </wp:positionH>
          <wp:positionV relativeFrom="paragraph">
            <wp:posOffset>41910</wp:posOffset>
          </wp:positionV>
          <wp:extent cx="1971675" cy="545678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4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AC2" w:rsidRDefault="00AD4AC2" w:rsidP="000308AE">
    <w:pPr>
      <w:pStyle w:val="Kopfzeile"/>
      <w:pBdr>
        <w:bottom w:val="single" w:sz="4" w:space="1" w:color="auto"/>
      </w:pBdr>
      <w:jc w:val="center"/>
      <w:rPr>
        <w:lang w:val="en-US"/>
      </w:rPr>
    </w:pPr>
  </w:p>
  <w:p w:rsidR="00AD4AC2" w:rsidRDefault="00AD4AC2" w:rsidP="000308AE">
    <w:pPr>
      <w:pStyle w:val="Kopfzeile"/>
      <w:pBdr>
        <w:bottom w:val="single" w:sz="4" w:space="1" w:color="auto"/>
      </w:pBdr>
      <w:jc w:val="center"/>
      <w:rPr>
        <w:lang w:val="en-US"/>
      </w:rPr>
    </w:pPr>
  </w:p>
  <w:p w:rsidR="000308AE" w:rsidRDefault="000308AE" w:rsidP="000308AE">
    <w:pPr>
      <w:pStyle w:val="Kopfzeile"/>
      <w:pBdr>
        <w:bottom w:val="single" w:sz="4" w:space="1" w:color="auto"/>
      </w:pBd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F6"/>
    <w:multiLevelType w:val="multilevel"/>
    <w:tmpl w:val="9FC60B5E"/>
    <w:numStyleLink w:val="AufzhlungohneberschriftKret"/>
  </w:abstractNum>
  <w:abstractNum w:abstractNumId="1">
    <w:nsid w:val="1DC54852"/>
    <w:multiLevelType w:val="multilevel"/>
    <w:tmpl w:val="9FC60B5E"/>
    <w:styleLink w:val="AufzhlungohneberschriftKret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>
    <w:nsid w:val="39675D7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3979E9"/>
    <w:multiLevelType w:val="multilevel"/>
    <w:tmpl w:val="9FC60B5E"/>
    <w:numStyleLink w:val="AufzhlungohneberschriftKret"/>
  </w:abstractNum>
  <w:abstractNum w:abstractNumId="4">
    <w:nsid w:val="61D16A14"/>
    <w:multiLevelType w:val="multilevel"/>
    <w:tmpl w:val="9FC60B5E"/>
    <w:numStyleLink w:val="AufzhlungohneberschriftKret"/>
  </w:abstractNum>
  <w:abstractNum w:abstractNumId="5">
    <w:nsid w:val="79D652A5"/>
    <w:multiLevelType w:val="multilevel"/>
    <w:tmpl w:val="9FC60B5E"/>
    <w:numStyleLink w:val="AufzhlungohneberschriftKret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AE"/>
    <w:rsid w:val="00003099"/>
    <w:rsid w:val="0001388A"/>
    <w:rsid w:val="000308AE"/>
    <w:rsid w:val="00084F5F"/>
    <w:rsid w:val="00095A4C"/>
    <w:rsid w:val="000E1DCC"/>
    <w:rsid w:val="00111F74"/>
    <w:rsid w:val="00124A30"/>
    <w:rsid w:val="00190D9B"/>
    <w:rsid w:val="001C4FA9"/>
    <w:rsid w:val="001F4917"/>
    <w:rsid w:val="001F7420"/>
    <w:rsid w:val="00212E52"/>
    <w:rsid w:val="00213870"/>
    <w:rsid w:val="0023047D"/>
    <w:rsid w:val="002329EC"/>
    <w:rsid w:val="00237B72"/>
    <w:rsid w:val="002647C1"/>
    <w:rsid w:val="00265AC6"/>
    <w:rsid w:val="00292822"/>
    <w:rsid w:val="002B11C6"/>
    <w:rsid w:val="002E0F1C"/>
    <w:rsid w:val="00313ED7"/>
    <w:rsid w:val="00321A3E"/>
    <w:rsid w:val="003B7795"/>
    <w:rsid w:val="003C5559"/>
    <w:rsid w:val="003E38AD"/>
    <w:rsid w:val="003E68E1"/>
    <w:rsid w:val="00403C8A"/>
    <w:rsid w:val="004B59CC"/>
    <w:rsid w:val="004B7BE9"/>
    <w:rsid w:val="004E05AB"/>
    <w:rsid w:val="0051422A"/>
    <w:rsid w:val="00542E57"/>
    <w:rsid w:val="00560532"/>
    <w:rsid w:val="005870B3"/>
    <w:rsid w:val="006005BB"/>
    <w:rsid w:val="0065724E"/>
    <w:rsid w:val="006C15FF"/>
    <w:rsid w:val="006D36F8"/>
    <w:rsid w:val="006F369B"/>
    <w:rsid w:val="00700735"/>
    <w:rsid w:val="007276CC"/>
    <w:rsid w:val="00754407"/>
    <w:rsid w:val="00755873"/>
    <w:rsid w:val="007707E1"/>
    <w:rsid w:val="007F28DB"/>
    <w:rsid w:val="00810F1F"/>
    <w:rsid w:val="008117AE"/>
    <w:rsid w:val="008132B8"/>
    <w:rsid w:val="00835CC3"/>
    <w:rsid w:val="00843B19"/>
    <w:rsid w:val="00845DAE"/>
    <w:rsid w:val="008A44A2"/>
    <w:rsid w:val="00903F0C"/>
    <w:rsid w:val="00912773"/>
    <w:rsid w:val="00914C3B"/>
    <w:rsid w:val="00924207"/>
    <w:rsid w:val="00982F9E"/>
    <w:rsid w:val="009B237C"/>
    <w:rsid w:val="009B5F6E"/>
    <w:rsid w:val="009F75EC"/>
    <w:rsid w:val="00A02EC5"/>
    <w:rsid w:val="00A06FE7"/>
    <w:rsid w:val="00A14915"/>
    <w:rsid w:val="00A2170E"/>
    <w:rsid w:val="00A32DA1"/>
    <w:rsid w:val="00A45F7F"/>
    <w:rsid w:val="00AB62DA"/>
    <w:rsid w:val="00AB7558"/>
    <w:rsid w:val="00AD056C"/>
    <w:rsid w:val="00AD4AC2"/>
    <w:rsid w:val="00B96445"/>
    <w:rsid w:val="00BC568B"/>
    <w:rsid w:val="00BC596E"/>
    <w:rsid w:val="00BE749A"/>
    <w:rsid w:val="00C90483"/>
    <w:rsid w:val="00C9382B"/>
    <w:rsid w:val="00CA69A1"/>
    <w:rsid w:val="00D01F4D"/>
    <w:rsid w:val="00D30941"/>
    <w:rsid w:val="00D354D8"/>
    <w:rsid w:val="00D625E2"/>
    <w:rsid w:val="00D95FEC"/>
    <w:rsid w:val="00DB0901"/>
    <w:rsid w:val="00DD2BCC"/>
    <w:rsid w:val="00DF7C74"/>
    <w:rsid w:val="00E152B6"/>
    <w:rsid w:val="00E30ED2"/>
    <w:rsid w:val="00EF474E"/>
    <w:rsid w:val="00F10443"/>
    <w:rsid w:val="00F14752"/>
    <w:rsid w:val="00F35A34"/>
    <w:rsid w:val="00F70C39"/>
    <w:rsid w:val="00F87C47"/>
    <w:rsid w:val="00FA1003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8A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8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030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8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24E"/>
    <w:pPr>
      <w:ind w:left="720"/>
      <w:contextualSpacing/>
    </w:pPr>
  </w:style>
  <w:style w:type="numbering" w:customStyle="1" w:styleId="AufzhlungohneberschriftKret">
    <w:name w:val="Aufzählung ohne Überschrift_Kret"/>
    <w:uiPriority w:val="99"/>
    <w:rsid w:val="00403C8A"/>
    <w:pPr>
      <w:numPr>
        <w:numId w:val="2"/>
      </w:numPr>
    </w:pPr>
  </w:style>
  <w:style w:type="character" w:styleId="Hyperlink">
    <w:name w:val="Hyperlink"/>
    <w:basedOn w:val="Absatz-Standardschriftart"/>
    <w:rsid w:val="00DB0901"/>
    <w:rPr>
      <w:color w:val="0000FF" w:themeColor="hyperlink"/>
      <w:u w:val="single"/>
    </w:rPr>
  </w:style>
  <w:style w:type="table" w:styleId="Tabellenraster">
    <w:name w:val="Table Grid"/>
    <w:basedOn w:val="NormaleTabelle"/>
    <w:rsid w:val="00EF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E1D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1D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1D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E1D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1DC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8A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308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8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030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8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24E"/>
    <w:pPr>
      <w:ind w:left="720"/>
      <w:contextualSpacing/>
    </w:pPr>
  </w:style>
  <w:style w:type="numbering" w:customStyle="1" w:styleId="AufzhlungohneberschriftKret">
    <w:name w:val="Aufzählung ohne Überschrift_Kret"/>
    <w:uiPriority w:val="99"/>
    <w:rsid w:val="00403C8A"/>
    <w:pPr>
      <w:numPr>
        <w:numId w:val="2"/>
      </w:numPr>
    </w:pPr>
  </w:style>
  <w:style w:type="character" w:styleId="Hyperlink">
    <w:name w:val="Hyperlink"/>
    <w:basedOn w:val="Absatz-Standardschriftart"/>
    <w:rsid w:val="00DB0901"/>
    <w:rPr>
      <w:color w:val="0000FF" w:themeColor="hyperlink"/>
      <w:u w:val="single"/>
    </w:rPr>
  </w:style>
  <w:style w:type="table" w:styleId="Tabellenraster">
    <w:name w:val="Table Grid"/>
    <w:basedOn w:val="NormaleTabelle"/>
    <w:rsid w:val="00EF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E1D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1D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1D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E1D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1D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B411-6033-4979-AA45-1F0B056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8DE6BC3</Template>
  <TotalTime>0</TotalTime>
  <Pages>2</Pages>
  <Words>132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 tot he First Level Control Contract/Mandate</dc:creator>
  <cp:lastModifiedBy>Kretschmann, Sarah (OFDKA)</cp:lastModifiedBy>
  <cp:revision>8</cp:revision>
  <cp:lastPrinted>2016-03-10T11:17:00Z</cp:lastPrinted>
  <dcterms:created xsi:type="dcterms:W3CDTF">2016-05-24T14:30:00Z</dcterms:created>
  <dcterms:modified xsi:type="dcterms:W3CDTF">2016-05-24T14:54:00Z</dcterms:modified>
</cp:coreProperties>
</file>